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502856">
            <w:pPr>
              <w:rPr>
                <w:b w:val="0"/>
                <w:bCs w:val="0"/>
              </w:rPr>
            </w:pPr>
            <w:r w:rsidRPr="00502856">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6D4603" w:rsidP="00130A2A">
                        <w:pPr>
                          <w:pStyle w:val="Title"/>
                          <w:cnfStyle w:val="101000000000"/>
                          <w:rPr>
                            <w:sz w:val="40"/>
                          </w:rPr>
                        </w:pPr>
                        <w:r>
                          <w:rPr>
                            <w:color w:val="FFFFFF" w:themeColor="background1"/>
                            <w:sz w:val="40"/>
                          </w:rPr>
                          <w:t xml:space="preserve"> </w:t>
                        </w:r>
                        <w:r w:rsidR="00F6515E" w:rsidRPr="00F6515E">
                          <w:rPr>
                            <w:color w:val="FFFFFF" w:themeColor="background1"/>
                            <w:sz w:val="40"/>
                          </w:rPr>
                          <w:t xml:space="preserve">Route </w:t>
                        </w:r>
                        <w:r w:rsidR="008E663B">
                          <w:rPr>
                            <w:color w:val="FFFFFF" w:themeColor="background1"/>
                            <w:sz w:val="40"/>
                          </w:rPr>
                          <w:t># 04</w:t>
                        </w:r>
                      </w:p>
                      <w:p w:rsidR="008010CA" w:rsidRPr="008010CA" w:rsidRDefault="008C075F" w:rsidP="008010CA">
                        <w:pPr>
                          <w:pStyle w:val="Title"/>
                          <w:cnfStyle w:val="101000000000"/>
                        </w:pPr>
                        <w:r>
                          <w:rPr>
                            <w:color w:val="FFFFFF" w:themeColor="background1"/>
                          </w:rPr>
                          <w:t>Bus # SLG</w:t>
                        </w:r>
                        <w:r w:rsidR="001161CE">
                          <w:rPr>
                            <w:color w:val="FFFFFF" w:themeColor="background1"/>
                          </w:rPr>
                          <w:t xml:space="preserve"> </w:t>
                        </w:r>
                        <w:r w:rsidR="004832B1">
                          <w:rPr>
                            <w:color w:val="FFFFFF" w:themeColor="background1"/>
                          </w:rPr>
                          <w:t>1056</w:t>
                        </w:r>
                      </w:p>
                    </w:txbxContent>
                  </v:textbox>
                </v:shape>
              </w:pict>
            </w:r>
          </w:p>
          <w:p w:rsidR="008010CA" w:rsidRPr="008010CA" w:rsidRDefault="008010CA" w:rsidP="008010CA"/>
          <w:p w:rsidR="000F1678" w:rsidRDefault="00C00D31" w:rsidP="000F1678">
            <w:pPr>
              <w:rPr>
                <w:rFonts w:ascii="Times New Roman" w:hAnsi="Times New Roman" w:cs="Times New Roman"/>
                <w:sz w:val="40"/>
                <w:szCs w:val="40"/>
              </w:rPr>
            </w:pPr>
            <w:r>
              <w:rPr>
                <w:rFonts w:ascii="Times New Roman" w:hAnsi="Times New Roman" w:cs="Times New Roman"/>
                <w:sz w:val="40"/>
                <w:szCs w:val="40"/>
              </w:rPr>
              <w:t xml:space="preserve">SEMESTER </w:t>
            </w:r>
            <w:r w:rsidR="000F1678">
              <w:rPr>
                <w:rFonts w:ascii="Times New Roman" w:hAnsi="Times New Roman" w:cs="Times New Roman"/>
                <w:sz w:val="40"/>
                <w:szCs w:val="40"/>
              </w:rPr>
              <w:t>SPRING</w:t>
            </w:r>
            <w:r>
              <w:rPr>
                <w:rFonts w:ascii="Times New Roman" w:hAnsi="Times New Roman" w:cs="Times New Roman"/>
                <w:sz w:val="40"/>
                <w:szCs w:val="40"/>
              </w:rPr>
              <w:t>-</w:t>
            </w:r>
            <w:r w:rsidR="000F1678">
              <w:rPr>
                <w:rFonts w:ascii="Times New Roman" w:hAnsi="Times New Roman" w:cs="Times New Roman"/>
                <w:sz w:val="40"/>
                <w:szCs w:val="40"/>
              </w:rPr>
              <w:t xml:space="preserve"> 2019</w:t>
            </w:r>
          </w:p>
          <w:p w:rsidR="008010CA" w:rsidRPr="008010CA" w:rsidRDefault="008010CA" w:rsidP="008010CA"/>
          <w:p w:rsidR="00D936F6" w:rsidRPr="004A1169" w:rsidRDefault="008010CA" w:rsidP="008010CA">
            <w:pPr>
              <w:rPr>
                <w:sz w:val="24"/>
              </w:rPr>
            </w:pPr>
            <w:r w:rsidRPr="004A1169">
              <w:rPr>
                <w:sz w:val="24"/>
              </w:rPr>
              <w:t xml:space="preserve">Driver: </w:t>
            </w:r>
            <w:r w:rsidR="004832B1">
              <w:rPr>
                <w:sz w:val="24"/>
              </w:rPr>
              <w:t>Rao M Ayoub 0303-4219186</w:t>
            </w:r>
          </w:p>
          <w:p w:rsidR="008010CA" w:rsidRPr="008010CA" w:rsidRDefault="008010CA" w:rsidP="001161CE">
            <w:r w:rsidRPr="004A1169">
              <w:rPr>
                <w:sz w:val="24"/>
              </w:rPr>
              <w:t xml:space="preserve">Helper: </w:t>
            </w:r>
            <w:r w:rsidR="004832B1">
              <w:rPr>
                <w:sz w:val="24"/>
              </w:rPr>
              <w:t>Ali Ijaz 0304-0074320</w:t>
            </w:r>
          </w:p>
        </w:tc>
        <w:tc>
          <w:tcPr>
            <w:tcW w:w="6058" w:type="dxa"/>
          </w:tcPr>
          <w:p w:rsidR="00D936F6" w:rsidRDefault="00502856">
            <w:pPr>
              <w:cnfStyle w:val="100000000000"/>
            </w:pPr>
            <w:r w:rsidRPr="00502856">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4832B1" w:rsidP="004832B1">
                            <w:pPr>
                              <w:pStyle w:val="ClassName"/>
                              <w:cnfStyle w:val="100000000000"/>
                              <w:rPr>
                                <w:rStyle w:val="Details"/>
                                <w:b w:val="0"/>
                                <w:sz w:val="28"/>
                              </w:rPr>
                            </w:pPr>
                            <w:r>
                              <w:rPr>
                                <w:rStyle w:val="ClassNameChar"/>
                                <w:b/>
                                <w:color w:val="FFFFFF" w:themeColor="background1"/>
                                <w:sz w:val="32"/>
                              </w:rPr>
                              <w:t>Boys Hostel - 5</w:t>
                            </w:r>
                          </w:p>
                        </w:sdtContent>
                      </w:sdt>
                    </w:txbxContent>
                  </v:textbox>
                </v:shape>
              </w:pict>
            </w:r>
          </w:p>
        </w:tc>
      </w:tr>
      <w:tr w:rsidR="00D936F6" w:rsidTr="00F23A36">
        <w:trPr>
          <w:cnfStyle w:val="000000100000"/>
          <w:trHeight w:val="1402"/>
        </w:trPr>
        <w:tc>
          <w:tcPr>
            <w:cnfStyle w:val="001000000000"/>
            <w:tcW w:w="11114" w:type="dxa"/>
            <w:gridSpan w:val="2"/>
          </w:tcPr>
          <w:p w:rsidR="00D936F6" w:rsidRPr="00531791" w:rsidRDefault="00E7427E"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D52239" w:rsidRDefault="00D52239"/>
          <w:tbl>
            <w:tblPr>
              <w:tblStyle w:val="MediumShading1-Accent11"/>
              <w:tblpPr w:leftFromText="180" w:rightFromText="180" w:vertAnchor="text" w:horzAnchor="margin" w:tblpXSpec="center" w:tblpY="672"/>
              <w:tblOverlap w:val="never"/>
              <w:tblW w:w="8028" w:type="dxa"/>
              <w:tblLayout w:type="fixed"/>
              <w:tblLook w:val="04A0"/>
            </w:tblPr>
            <w:tblGrid>
              <w:gridCol w:w="1610"/>
              <w:gridCol w:w="4078"/>
              <w:gridCol w:w="2340"/>
            </w:tblGrid>
            <w:tr w:rsidR="000D7158" w:rsidRPr="000D7158" w:rsidTr="000D7158">
              <w:trPr>
                <w:cnfStyle w:val="100000000000"/>
                <w:trHeight w:val="327"/>
              </w:trPr>
              <w:tc>
                <w:tcPr>
                  <w:cnfStyle w:val="001000000000"/>
                  <w:tcW w:w="1610" w:type="dxa"/>
                </w:tcPr>
                <w:p w:rsidR="000D7158" w:rsidRPr="000D7158" w:rsidRDefault="000D7158" w:rsidP="000D7158">
                  <w:pPr>
                    <w:jc w:val="center"/>
                    <w:rPr>
                      <w:bCs w:val="0"/>
                      <w:sz w:val="48"/>
                      <w:szCs w:val="48"/>
                    </w:rPr>
                  </w:pPr>
                  <w:r w:rsidRPr="000D7158">
                    <w:rPr>
                      <w:sz w:val="48"/>
                      <w:szCs w:val="48"/>
                    </w:rPr>
                    <w:t>Stop #</w:t>
                  </w:r>
                </w:p>
              </w:tc>
              <w:tc>
                <w:tcPr>
                  <w:tcW w:w="4078" w:type="dxa"/>
                </w:tcPr>
                <w:p w:rsidR="000D7158" w:rsidRPr="000D7158" w:rsidRDefault="000D7158" w:rsidP="000D7158">
                  <w:pPr>
                    <w:cnfStyle w:val="100000000000"/>
                    <w:rPr>
                      <w:bCs w:val="0"/>
                      <w:sz w:val="48"/>
                      <w:szCs w:val="48"/>
                    </w:rPr>
                  </w:pPr>
                  <w:r w:rsidRPr="000D7158">
                    <w:rPr>
                      <w:sz w:val="48"/>
                      <w:szCs w:val="48"/>
                    </w:rPr>
                    <w:t>Stop Name</w:t>
                  </w:r>
                </w:p>
              </w:tc>
              <w:tc>
                <w:tcPr>
                  <w:tcW w:w="2340" w:type="dxa"/>
                </w:tcPr>
                <w:p w:rsidR="000D7158" w:rsidRPr="000D7158" w:rsidRDefault="000D7158" w:rsidP="000D7158">
                  <w:pPr>
                    <w:jc w:val="center"/>
                    <w:cnfStyle w:val="100000000000"/>
                    <w:rPr>
                      <w:bCs w:val="0"/>
                      <w:sz w:val="48"/>
                      <w:szCs w:val="48"/>
                    </w:rPr>
                  </w:pPr>
                  <w:r w:rsidRPr="000D7158">
                    <w:rPr>
                      <w:sz w:val="48"/>
                      <w:szCs w:val="48"/>
                    </w:rPr>
                    <w:t>Morning</w:t>
                  </w:r>
                </w:p>
              </w:tc>
            </w:tr>
            <w:tr w:rsidR="000D7158" w:rsidRPr="000D7158" w:rsidTr="000D7158">
              <w:trPr>
                <w:cnfStyle w:val="000000100000"/>
                <w:trHeight w:val="327"/>
              </w:trPr>
              <w:tc>
                <w:tcPr>
                  <w:cnfStyle w:val="001000000000"/>
                  <w:tcW w:w="1610" w:type="dxa"/>
                  <w:vAlign w:val="bottom"/>
                </w:tcPr>
                <w:p w:rsidR="000D7158" w:rsidRPr="000D7158" w:rsidRDefault="000D7158" w:rsidP="000D7158">
                  <w:pPr>
                    <w:jc w:val="center"/>
                    <w:rPr>
                      <w:sz w:val="48"/>
                      <w:szCs w:val="48"/>
                    </w:rPr>
                  </w:pPr>
                </w:p>
                <w:p w:rsidR="000D7158" w:rsidRPr="000D7158" w:rsidRDefault="000D7158" w:rsidP="000D7158">
                  <w:pPr>
                    <w:jc w:val="center"/>
                    <w:rPr>
                      <w:sz w:val="48"/>
                      <w:szCs w:val="48"/>
                    </w:rPr>
                  </w:pPr>
                  <w:r w:rsidRPr="000D7158">
                    <w:rPr>
                      <w:sz w:val="48"/>
                      <w:szCs w:val="48"/>
                    </w:rPr>
                    <w:t>1</w:t>
                  </w:r>
                </w:p>
                <w:p w:rsidR="000D7158" w:rsidRPr="000D7158" w:rsidRDefault="000D7158" w:rsidP="000D7158">
                  <w:pPr>
                    <w:jc w:val="center"/>
                    <w:rPr>
                      <w:bCs w:val="0"/>
                      <w:sz w:val="48"/>
                      <w:szCs w:val="48"/>
                    </w:rPr>
                  </w:pPr>
                </w:p>
              </w:tc>
              <w:tc>
                <w:tcPr>
                  <w:tcW w:w="4078" w:type="dxa"/>
                </w:tcPr>
                <w:p w:rsidR="000D7158" w:rsidRPr="000D7158" w:rsidRDefault="000D7158" w:rsidP="000D7158">
                  <w:pPr>
                    <w:cnfStyle w:val="000000100000"/>
                    <w:rPr>
                      <w:b/>
                      <w:sz w:val="48"/>
                      <w:szCs w:val="48"/>
                    </w:rPr>
                  </w:pPr>
                </w:p>
                <w:p w:rsidR="000D7158" w:rsidRPr="000D7158" w:rsidRDefault="000D7158" w:rsidP="000D7158">
                  <w:pPr>
                    <w:cnfStyle w:val="000000100000"/>
                    <w:rPr>
                      <w:b/>
                      <w:sz w:val="48"/>
                      <w:szCs w:val="48"/>
                    </w:rPr>
                  </w:pPr>
                  <w:r w:rsidRPr="000D7158">
                    <w:rPr>
                      <w:b/>
                      <w:sz w:val="48"/>
                      <w:szCs w:val="48"/>
                    </w:rPr>
                    <w:t>CUI</w:t>
                  </w:r>
                  <w:r w:rsidR="00077C2E">
                    <w:rPr>
                      <w:b/>
                      <w:sz w:val="48"/>
                      <w:szCs w:val="48"/>
                    </w:rPr>
                    <w:t>,</w:t>
                  </w:r>
                  <w:r w:rsidRPr="000D7158">
                    <w:rPr>
                      <w:b/>
                      <w:sz w:val="48"/>
                      <w:szCs w:val="48"/>
                    </w:rPr>
                    <w:t xml:space="preserve"> Sahiwal</w:t>
                  </w:r>
                </w:p>
              </w:tc>
              <w:tc>
                <w:tcPr>
                  <w:tcW w:w="2340" w:type="dxa"/>
                </w:tcPr>
                <w:p w:rsidR="000D7158" w:rsidRPr="000D7158" w:rsidRDefault="000D7158" w:rsidP="000D7158">
                  <w:pPr>
                    <w:jc w:val="center"/>
                    <w:cnfStyle w:val="000000100000"/>
                    <w:rPr>
                      <w:b/>
                      <w:sz w:val="48"/>
                      <w:szCs w:val="48"/>
                    </w:rPr>
                  </w:pPr>
                </w:p>
                <w:p w:rsidR="000D7158" w:rsidRPr="000D7158" w:rsidRDefault="000D7158" w:rsidP="000D7158">
                  <w:pPr>
                    <w:jc w:val="center"/>
                    <w:cnfStyle w:val="000000100000"/>
                    <w:rPr>
                      <w:b/>
                      <w:sz w:val="48"/>
                      <w:szCs w:val="48"/>
                    </w:rPr>
                  </w:pPr>
                  <w:r w:rsidRPr="000D7158">
                    <w:rPr>
                      <w:b/>
                      <w:sz w:val="48"/>
                      <w:szCs w:val="48"/>
                    </w:rPr>
                    <w:t>06:40AM</w:t>
                  </w:r>
                </w:p>
                <w:p w:rsidR="000D7158" w:rsidRPr="000D7158" w:rsidRDefault="000D7158" w:rsidP="000D7158">
                  <w:pPr>
                    <w:jc w:val="center"/>
                    <w:cnfStyle w:val="000000100000"/>
                    <w:rPr>
                      <w:b/>
                      <w:sz w:val="48"/>
                      <w:szCs w:val="48"/>
                    </w:rPr>
                  </w:pPr>
                </w:p>
              </w:tc>
            </w:tr>
            <w:tr w:rsidR="000D7158" w:rsidRPr="000D7158" w:rsidTr="000D7158">
              <w:trPr>
                <w:cnfStyle w:val="000000010000"/>
                <w:trHeight w:val="340"/>
              </w:trPr>
              <w:tc>
                <w:tcPr>
                  <w:cnfStyle w:val="001000000000"/>
                  <w:tcW w:w="1610" w:type="dxa"/>
                  <w:vAlign w:val="bottom"/>
                </w:tcPr>
                <w:p w:rsidR="000D7158" w:rsidRPr="000D7158" w:rsidRDefault="000D7158" w:rsidP="000D7158">
                  <w:pPr>
                    <w:jc w:val="center"/>
                    <w:rPr>
                      <w:sz w:val="48"/>
                      <w:szCs w:val="48"/>
                    </w:rPr>
                  </w:pPr>
                </w:p>
                <w:p w:rsidR="000D7158" w:rsidRPr="000D7158" w:rsidRDefault="000D7158" w:rsidP="000D7158">
                  <w:pPr>
                    <w:jc w:val="center"/>
                    <w:rPr>
                      <w:sz w:val="48"/>
                      <w:szCs w:val="48"/>
                    </w:rPr>
                  </w:pPr>
                  <w:r w:rsidRPr="000D7158">
                    <w:rPr>
                      <w:sz w:val="48"/>
                      <w:szCs w:val="48"/>
                    </w:rPr>
                    <w:t>2</w:t>
                  </w:r>
                </w:p>
                <w:p w:rsidR="000D7158" w:rsidRPr="000D7158" w:rsidRDefault="000D7158" w:rsidP="000D7158">
                  <w:pPr>
                    <w:jc w:val="center"/>
                    <w:rPr>
                      <w:sz w:val="48"/>
                      <w:szCs w:val="48"/>
                    </w:rPr>
                  </w:pPr>
                </w:p>
              </w:tc>
              <w:tc>
                <w:tcPr>
                  <w:tcW w:w="4078" w:type="dxa"/>
                  <w:vAlign w:val="bottom"/>
                </w:tcPr>
                <w:p w:rsidR="000D7158" w:rsidRPr="000D7158" w:rsidRDefault="000D7158" w:rsidP="000D7158">
                  <w:pPr>
                    <w:cnfStyle w:val="000000010000"/>
                    <w:rPr>
                      <w:b/>
                      <w:bCs/>
                      <w:sz w:val="48"/>
                      <w:szCs w:val="48"/>
                    </w:rPr>
                  </w:pPr>
                </w:p>
                <w:p w:rsidR="000D7158" w:rsidRPr="000D7158" w:rsidRDefault="000D7158" w:rsidP="000D7158">
                  <w:pPr>
                    <w:cnfStyle w:val="000000010000"/>
                    <w:rPr>
                      <w:b/>
                      <w:bCs/>
                      <w:sz w:val="48"/>
                      <w:szCs w:val="48"/>
                    </w:rPr>
                  </w:pPr>
                  <w:r w:rsidRPr="000D7158">
                    <w:rPr>
                      <w:b/>
                      <w:bCs/>
                      <w:sz w:val="48"/>
                      <w:szCs w:val="48"/>
                    </w:rPr>
                    <w:t xml:space="preserve">Boys Hostel - 5 </w:t>
                  </w:r>
                </w:p>
                <w:p w:rsidR="000D7158" w:rsidRPr="000D7158" w:rsidRDefault="000D7158" w:rsidP="000D7158">
                  <w:pPr>
                    <w:cnfStyle w:val="000000010000"/>
                    <w:rPr>
                      <w:b/>
                      <w:bCs/>
                      <w:sz w:val="48"/>
                      <w:szCs w:val="48"/>
                    </w:rPr>
                  </w:pPr>
                </w:p>
              </w:tc>
              <w:tc>
                <w:tcPr>
                  <w:tcW w:w="2340" w:type="dxa"/>
                  <w:vAlign w:val="bottom"/>
                </w:tcPr>
                <w:p w:rsidR="000D7158" w:rsidRPr="000D7158" w:rsidRDefault="000D7158" w:rsidP="000D7158">
                  <w:pPr>
                    <w:jc w:val="center"/>
                    <w:cnfStyle w:val="000000010000"/>
                    <w:rPr>
                      <w:b/>
                      <w:bCs/>
                      <w:sz w:val="48"/>
                      <w:szCs w:val="48"/>
                    </w:rPr>
                  </w:pPr>
                  <w:r w:rsidRPr="000D7158">
                    <w:rPr>
                      <w:b/>
                      <w:bCs/>
                      <w:sz w:val="48"/>
                      <w:szCs w:val="48"/>
                    </w:rPr>
                    <w:t>07:45AM</w:t>
                  </w:r>
                </w:p>
                <w:p w:rsidR="000D7158" w:rsidRPr="000D7158" w:rsidRDefault="000D7158" w:rsidP="000D7158">
                  <w:pPr>
                    <w:jc w:val="center"/>
                    <w:cnfStyle w:val="000000010000"/>
                    <w:rPr>
                      <w:b/>
                      <w:bCs/>
                      <w:sz w:val="48"/>
                      <w:szCs w:val="48"/>
                    </w:rPr>
                  </w:pPr>
                </w:p>
              </w:tc>
            </w:tr>
            <w:tr w:rsidR="000D7158" w:rsidRPr="000D7158" w:rsidTr="000D7158">
              <w:trPr>
                <w:cnfStyle w:val="000000100000"/>
                <w:trHeight w:val="340"/>
              </w:trPr>
              <w:tc>
                <w:tcPr>
                  <w:cnfStyle w:val="001000000000"/>
                  <w:tcW w:w="1610" w:type="dxa"/>
                  <w:vAlign w:val="bottom"/>
                </w:tcPr>
                <w:p w:rsidR="000D7158" w:rsidRPr="000D7158" w:rsidRDefault="000D7158" w:rsidP="000D7158">
                  <w:pPr>
                    <w:jc w:val="center"/>
                    <w:rPr>
                      <w:sz w:val="48"/>
                      <w:szCs w:val="48"/>
                    </w:rPr>
                  </w:pPr>
                </w:p>
                <w:p w:rsidR="000D7158" w:rsidRPr="000D7158" w:rsidRDefault="000D7158" w:rsidP="000D7158">
                  <w:pPr>
                    <w:jc w:val="center"/>
                    <w:rPr>
                      <w:sz w:val="48"/>
                      <w:szCs w:val="48"/>
                    </w:rPr>
                  </w:pPr>
                  <w:r w:rsidRPr="000D7158">
                    <w:rPr>
                      <w:sz w:val="48"/>
                      <w:szCs w:val="48"/>
                    </w:rPr>
                    <w:t>3</w:t>
                  </w:r>
                </w:p>
                <w:p w:rsidR="000D7158" w:rsidRPr="000D7158" w:rsidRDefault="000D7158" w:rsidP="000D7158">
                  <w:pPr>
                    <w:jc w:val="center"/>
                    <w:rPr>
                      <w:bCs w:val="0"/>
                      <w:sz w:val="48"/>
                      <w:szCs w:val="48"/>
                    </w:rPr>
                  </w:pPr>
                </w:p>
              </w:tc>
              <w:tc>
                <w:tcPr>
                  <w:tcW w:w="4078" w:type="dxa"/>
                  <w:vAlign w:val="bottom"/>
                </w:tcPr>
                <w:p w:rsidR="000D7158" w:rsidRPr="000D7158" w:rsidRDefault="000D7158" w:rsidP="000D7158">
                  <w:pPr>
                    <w:cnfStyle w:val="000000100000"/>
                    <w:rPr>
                      <w:b/>
                      <w:sz w:val="48"/>
                      <w:szCs w:val="48"/>
                    </w:rPr>
                  </w:pPr>
                </w:p>
                <w:p w:rsidR="000D7158" w:rsidRPr="000D7158" w:rsidRDefault="000D7158" w:rsidP="000D7158">
                  <w:pPr>
                    <w:cnfStyle w:val="000000100000"/>
                    <w:rPr>
                      <w:b/>
                      <w:sz w:val="48"/>
                      <w:szCs w:val="48"/>
                    </w:rPr>
                  </w:pPr>
                  <w:r w:rsidRPr="000D7158">
                    <w:rPr>
                      <w:b/>
                      <w:sz w:val="48"/>
                      <w:szCs w:val="48"/>
                    </w:rPr>
                    <w:t>CUI</w:t>
                  </w:r>
                  <w:r w:rsidR="003C66C1">
                    <w:rPr>
                      <w:b/>
                      <w:sz w:val="48"/>
                      <w:szCs w:val="48"/>
                    </w:rPr>
                    <w:t>,</w:t>
                  </w:r>
                  <w:r w:rsidRPr="000D7158">
                    <w:rPr>
                      <w:b/>
                      <w:sz w:val="48"/>
                      <w:szCs w:val="48"/>
                    </w:rPr>
                    <w:t xml:space="preserve"> Sahiwal</w:t>
                  </w:r>
                </w:p>
                <w:p w:rsidR="000D7158" w:rsidRPr="000D7158" w:rsidRDefault="000D7158" w:rsidP="000D7158">
                  <w:pPr>
                    <w:cnfStyle w:val="000000100000"/>
                    <w:rPr>
                      <w:b/>
                      <w:bCs/>
                      <w:sz w:val="48"/>
                      <w:szCs w:val="48"/>
                    </w:rPr>
                  </w:pPr>
                </w:p>
              </w:tc>
              <w:tc>
                <w:tcPr>
                  <w:tcW w:w="2340" w:type="dxa"/>
                  <w:vAlign w:val="bottom"/>
                </w:tcPr>
                <w:p w:rsidR="000D7158" w:rsidRPr="000D7158" w:rsidRDefault="000D7158" w:rsidP="000D7158">
                  <w:pPr>
                    <w:jc w:val="center"/>
                    <w:cnfStyle w:val="000000100000"/>
                    <w:rPr>
                      <w:b/>
                      <w:bCs/>
                      <w:sz w:val="48"/>
                      <w:szCs w:val="48"/>
                    </w:rPr>
                  </w:pPr>
                  <w:r w:rsidRPr="000D7158">
                    <w:rPr>
                      <w:b/>
                      <w:bCs/>
                      <w:sz w:val="48"/>
                      <w:szCs w:val="48"/>
                    </w:rPr>
                    <w:t>08</w:t>
                  </w:r>
                  <w:r>
                    <w:rPr>
                      <w:b/>
                      <w:bCs/>
                      <w:sz w:val="48"/>
                      <w:szCs w:val="48"/>
                    </w:rPr>
                    <w:t>:</w:t>
                  </w:r>
                  <w:r w:rsidRPr="000D7158">
                    <w:rPr>
                      <w:b/>
                      <w:bCs/>
                      <w:sz w:val="48"/>
                      <w:szCs w:val="48"/>
                    </w:rPr>
                    <w:t>20AM</w:t>
                  </w:r>
                </w:p>
                <w:p w:rsidR="000D7158" w:rsidRPr="000D7158" w:rsidRDefault="000D7158" w:rsidP="000D7158">
                  <w:pPr>
                    <w:jc w:val="center"/>
                    <w:cnfStyle w:val="000000100000"/>
                    <w:rPr>
                      <w:b/>
                      <w:bCs/>
                      <w:sz w:val="48"/>
                      <w:szCs w:val="48"/>
                    </w:rPr>
                  </w:pPr>
                </w:p>
              </w:tc>
            </w:tr>
          </w:tbl>
          <w:p w:rsidR="00FC76DE" w:rsidRDefault="00FC76DE"/>
        </w:tc>
      </w:tr>
      <w:tr w:rsidR="00D936F6" w:rsidTr="00D3290B">
        <w:trPr>
          <w:cnfStyle w:val="000000100000"/>
          <w:trHeight w:val="970"/>
        </w:trPr>
        <w:tc>
          <w:tcPr>
            <w:cnfStyle w:val="001000000000"/>
            <w:tcW w:w="11114" w:type="dxa"/>
            <w:gridSpan w:val="2"/>
          </w:tcPr>
          <w:p w:rsidR="00D936F6" w:rsidRDefault="00502856" w:rsidP="000F2061">
            <w:pPr>
              <w:tabs>
                <w:tab w:val="left" w:pos="6690"/>
              </w:tabs>
            </w:pPr>
            <w:r w:rsidRPr="00502856">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079927"/>
                              <w:placeholder>
                                <w:docPart w:val="4B22F084B27B487280BFD4B6856C3E4A"/>
                              </w:placeholder>
                            </w:sdtPr>
                            <w:sdtEndPr>
                              <w:rPr>
                                <w:rStyle w:val="Details"/>
                                <w:rFonts w:asciiTheme="minorHAnsi" w:hAnsiTheme="minorHAnsi"/>
                                <w:b w:val="0"/>
                                <w:sz w:val="28"/>
                              </w:rPr>
                            </w:sdtEndPr>
                            <w:sdtContent>
                              <w:p w:rsidR="00DC2B5D" w:rsidRPr="00AB19DF" w:rsidRDefault="00502856" w:rsidP="00DC2B5D">
                                <w:pPr>
                                  <w:pStyle w:val="ClassName"/>
                                  <w:jc w:val="left"/>
                                  <w:cnfStyle w:val="100000000000"/>
                                  <w:rPr>
                                    <w:rStyle w:val="Details"/>
                                    <w:rFonts w:asciiTheme="majorHAnsi" w:hAnsiTheme="majorHAnsi"/>
                                    <w:sz w:val="20"/>
                                  </w:rPr>
                                </w:pPr>
                                <w:hyperlink r:id="rId6" w:history="1">
                                  <w:r w:rsidR="00DC2B5D" w:rsidRPr="00A7188D">
                                    <w:rPr>
                                      <w:rStyle w:val="Hyperlink"/>
                                    </w:rPr>
                                    <w:t>www.cuisahiwal.edu.pk</w:t>
                                  </w:r>
                                </w:hyperlink>
                                <w:r w:rsidR="00DC2B5D" w:rsidRPr="00AB19DF">
                                  <w:t xml:space="preserve"> </w:t>
                                </w:r>
                              </w:p>
                            </w:sdtContent>
                          </w:sdt>
                          <w:p w:rsidR="00D070BF" w:rsidRPr="004E477D" w:rsidRDefault="00502856"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C7D9B"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502856" w:rsidP="00D070BF">
                            <w:pPr>
                              <w:pStyle w:val="ClassName"/>
                              <w:cnfStyle w:val="100000000000"/>
                              <w:rPr>
                                <w:rStyle w:val="Details"/>
                                <w:b w:val="0"/>
                                <w:sz w:val="28"/>
                              </w:rPr>
                            </w:pPr>
                          </w:p>
                        </w:sdtContent>
                      </w:sdt>
                    </w:txbxContent>
                  </v:textbox>
                </v:shape>
              </w:pict>
            </w:r>
            <w:r w:rsidR="000F2061">
              <w:tab/>
            </w:r>
            <w:r w:rsidR="000F2061" w:rsidRPr="000F2061">
              <w:rPr>
                <w:noProof/>
              </w:rPr>
              <w:drawing>
                <wp:inline distT="0" distB="0" distL="0" distR="0">
                  <wp:extent cx="81915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915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A25F2D">
            <w:pPr>
              <w:jc w:val="center"/>
            </w:pPr>
            <w:r>
              <w:t>ABOVE TIM</w:t>
            </w:r>
            <w:r w:rsidR="001E4DA1">
              <w:t>I</w:t>
            </w:r>
            <w:r w:rsidR="00D00900">
              <w:t xml:space="preserve">NGS WILL BE FOLLOWED DURING </w:t>
            </w:r>
            <w:r w:rsidR="00C60934">
              <w:t>SPRING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080B"/>
    <w:rsid w:val="0002278B"/>
    <w:rsid w:val="00025182"/>
    <w:rsid w:val="0003004E"/>
    <w:rsid w:val="00064F29"/>
    <w:rsid w:val="000725EB"/>
    <w:rsid w:val="00077C2E"/>
    <w:rsid w:val="00083E50"/>
    <w:rsid w:val="000874E7"/>
    <w:rsid w:val="0009072C"/>
    <w:rsid w:val="000B5A63"/>
    <w:rsid w:val="000D7158"/>
    <w:rsid w:val="000E2248"/>
    <w:rsid w:val="000E5D87"/>
    <w:rsid w:val="000F1678"/>
    <w:rsid w:val="000F2061"/>
    <w:rsid w:val="000F4FBD"/>
    <w:rsid w:val="001161CE"/>
    <w:rsid w:val="00120727"/>
    <w:rsid w:val="00120C5E"/>
    <w:rsid w:val="00130A2A"/>
    <w:rsid w:val="00143C5F"/>
    <w:rsid w:val="00152115"/>
    <w:rsid w:val="00154642"/>
    <w:rsid w:val="00157D0B"/>
    <w:rsid w:val="00166733"/>
    <w:rsid w:val="00177018"/>
    <w:rsid w:val="00177451"/>
    <w:rsid w:val="00184949"/>
    <w:rsid w:val="0019625E"/>
    <w:rsid w:val="00197637"/>
    <w:rsid w:val="001A1E58"/>
    <w:rsid w:val="001A25A0"/>
    <w:rsid w:val="001B39A8"/>
    <w:rsid w:val="001C2035"/>
    <w:rsid w:val="001C7384"/>
    <w:rsid w:val="001C758D"/>
    <w:rsid w:val="001C7D9B"/>
    <w:rsid w:val="001D5132"/>
    <w:rsid w:val="001D60F7"/>
    <w:rsid w:val="001E2E3E"/>
    <w:rsid w:val="001E4DA1"/>
    <w:rsid w:val="001E5201"/>
    <w:rsid w:val="001F2343"/>
    <w:rsid w:val="001F35A5"/>
    <w:rsid w:val="001F3A2B"/>
    <w:rsid w:val="002004B5"/>
    <w:rsid w:val="00207C30"/>
    <w:rsid w:val="0021674F"/>
    <w:rsid w:val="00232993"/>
    <w:rsid w:val="00234560"/>
    <w:rsid w:val="002439B3"/>
    <w:rsid w:val="00245BD9"/>
    <w:rsid w:val="00257C8A"/>
    <w:rsid w:val="0026024B"/>
    <w:rsid w:val="00270EDA"/>
    <w:rsid w:val="002762B6"/>
    <w:rsid w:val="00277192"/>
    <w:rsid w:val="00283874"/>
    <w:rsid w:val="002931EE"/>
    <w:rsid w:val="002A06CE"/>
    <w:rsid w:val="002A072E"/>
    <w:rsid w:val="002A0B4D"/>
    <w:rsid w:val="002B3076"/>
    <w:rsid w:val="002C700C"/>
    <w:rsid w:val="002E58CD"/>
    <w:rsid w:val="002F155B"/>
    <w:rsid w:val="002F5DEF"/>
    <w:rsid w:val="00305344"/>
    <w:rsid w:val="00310785"/>
    <w:rsid w:val="00311834"/>
    <w:rsid w:val="00316695"/>
    <w:rsid w:val="00322977"/>
    <w:rsid w:val="003254E0"/>
    <w:rsid w:val="00360BDB"/>
    <w:rsid w:val="0037393E"/>
    <w:rsid w:val="00376EA3"/>
    <w:rsid w:val="00395320"/>
    <w:rsid w:val="003A0310"/>
    <w:rsid w:val="003A51B7"/>
    <w:rsid w:val="003B5B43"/>
    <w:rsid w:val="003C4536"/>
    <w:rsid w:val="003C66C1"/>
    <w:rsid w:val="003C7C3C"/>
    <w:rsid w:val="003E478C"/>
    <w:rsid w:val="00410679"/>
    <w:rsid w:val="0041227B"/>
    <w:rsid w:val="004243A5"/>
    <w:rsid w:val="0043131C"/>
    <w:rsid w:val="0044036C"/>
    <w:rsid w:val="00442EEF"/>
    <w:rsid w:val="004556A6"/>
    <w:rsid w:val="0045590E"/>
    <w:rsid w:val="004733D5"/>
    <w:rsid w:val="004832B1"/>
    <w:rsid w:val="00484FF2"/>
    <w:rsid w:val="00492695"/>
    <w:rsid w:val="004934FF"/>
    <w:rsid w:val="00495178"/>
    <w:rsid w:val="004A08C9"/>
    <w:rsid w:val="004A0AAB"/>
    <w:rsid w:val="004A1169"/>
    <w:rsid w:val="004A2951"/>
    <w:rsid w:val="004E477D"/>
    <w:rsid w:val="004F6513"/>
    <w:rsid w:val="00502856"/>
    <w:rsid w:val="00510EC3"/>
    <w:rsid w:val="00513A88"/>
    <w:rsid w:val="005208EE"/>
    <w:rsid w:val="005261C5"/>
    <w:rsid w:val="00531526"/>
    <w:rsid w:val="00531791"/>
    <w:rsid w:val="00535524"/>
    <w:rsid w:val="00537253"/>
    <w:rsid w:val="00537530"/>
    <w:rsid w:val="00537E5B"/>
    <w:rsid w:val="00540017"/>
    <w:rsid w:val="00552587"/>
    <w:rsid w:val="00554CEA"/>
    <w:rsid w:val="005561CA"/>
    <w:rsid w:val="005677E4"/>
    <w:rsid w:val="00590B92"/>
    <w:rsid w:val="005952EF"/>
    <w:rsid w:val="0059724F"/>
    <w:rsid w:val="005E43CC"/>
    <w:rsid w:val="00600608"/>
    <w:rsid w:val="00630C2D"/>
    <w:rsid w:val="00640D79"/>
    <w:rsid w:val="006444C9"/>
    <w:rsid w:val="00670F79"/>
    <w:rsid w:val="00687220"/>
    <w:rsid w:val="006877AA"/>
    <w:rsid w:val="006D4603"/>
    <w:rsid w:val="006F7A83"/>
    <w:rsid w:val="0070223E"/>
    <w:rsid w:val="00705F0E"/>
    <w:rsid w:val="00710580"/>
    <w:rsid w:val="00711AF3"/>
    <w:rsid w:val="00717228"/>
    <w:rsid w:val="00720CC2"/>
    <w:rsid w:val="007252A7"/>
    <w:rsid w:val="00725955"/>
    <w:rsid w:val="00746A0A"/>
    <w:rsid w:val="007679D7"/>
    <w:rsid w:val="007716BD"/>
    <w:rsid w:val="007717CD"/>
    <w:rsid w:val="007950AD"/>
    <w:rsid w:val="007975C2"/>
    <w:rsid w:val="007A3F97"/>
    <w:rsid w:val="007A7234"/>
    <w:rsid w:val="007B1FEC"/>
    <w:rsid w:val="007B66CC"/>
    <w:rsid w:val="007C5FAB"/>
    <w:rsid w:val="007C635A"/>
    <w:rsid w:val="007D19E5"/>
    <w:rsid w:val="007D30AD"/>
    <w:rsid w:val="007E15D2"/>
    <w:rsid w:val="007F55BA"/>
    <w:rsid w:val="008010CA"/>
    <w:rsid w:val="00813119"/>
    <w:rsid w:val="00815698"/>
    <w:rsid w:val="0082207F"/>
    <w:rsid w:val="0082755F"/>
    <w:rsid w:val="008314AC"/>
    <w:rsid w:val="008357DE"/>
    <w:rsid w:val="00843454"/>
    <w:rsid w:val="00844706"/>
    <w:rsid w:val="00853983"/>
    <w:rsid w:val="0086105B"/>
    <w:rsid w:val="00861FB2"/>
    <w:rsid w:val="00863201"/>
    <w:rsid w:val="008672C0"/>
    <w:rsid w:val="00893A24"/>
    <w:rsid w:val="008A1F4B"/>
    <w:rsid w:val="008A625B"/>
    <w:rsid w:val="008B4933"/>
    <w:rsid w:val="008C075F"/>
    <w:rsid w:val="008C4160"/>
    <w:rsid w:val="008C52BB"/>
    <w:rsid w:val="008D073C"/>
    <w:rsid w:val="008D725C"/>
    <w:rsid w:val="008E218A"/>
    <w:rsid w:val="008E288B"/>
    <w:rsid w:val="008E4F07"/>
    <w:rsid w:val="008E663B"/>
    <w:rsid w:val="008F0E12"/>
    <w:rsid w:val="008F676C"/>
    <w:rsid w:val="008F75C1"/>
    <w:rsid w:val="00901C42"/>
    <w:rsid w:val="009062C6"/>
    <w:rsid w:val="009131F4"/>
    <w:rsid w:val="00914C2F"/>
    <w:rsid w:val="00927D5C"/>
    <w:rsid w:val="0093177D"/>
    <w:rsid w:val="009365E2"/>
    <w:rsid w:val="00936CF8"/>
    <w:rsid w:val="00940A12"/>
    <w:rsid w:val="00966096"/>
    <w:rsid w:val="00976894"/>
    <w:rsid w:val="00980E52"/>
    <w:rsid w:val="00987B14"/>
    <w:rsid w:val="009941EA"/>
    <w:rsid w:val="00994534"/>
    <w:rsid w:val="009D0662"/>
    <w:rsid w:val="009D10AC"/>
    <w:rsid w:val="009D1B79"/>
    <w:rsid w:val="009D330F"/>
    <w:rsid w:val="009E3D02"/>
    <w:rsid w:val="009F0887"/>
    <w:rsid w:val="009F45B0"/>
    <w:rsid w:val="00A107A8"/>
    <w:rsid w:val="00A112EF"/>
    <w:rsid w:val="00A12101"/>
    <w:rsid w:val="00A25F2D"/>
    <w:rsid w:val="00A43AFE"/>
    <w:rsid w:val="00A47055"/>
    <w:rsid w:val="00A66B97"/>
    <w:rsid w:val="00A71B02"/>
    <w:rsid w:val="00AA091A"/>
    <w:rsid w:val="00AB1D5A"/>
    <w:rsid w:val="00AB6348"/>
    <w:rsid w:val="00AC0EB7"/>
    <w:rsid w:val="00AC5116"/>
    <w:rsid w:val="00AD06D8"/>
    <w:rsid w:val="00AE05A3"/>
    <w:rsid w:val="00AE1B4D"/>
    <w:rsid w:val="00AF3955"/>
    <w:rsid w:val="00AF5521"/>
    <w:rsid w:val="00AF574B"/>
    <w:rsid w:val="00B01A03"/>
    <w:rsid w:val="00B07189"/>
    <w:rsid w:val="00B14F2E"/>
    <w:rsid w:val="00B20946"/>
    <w:rsid w:val="00B36438"/>
    <w:rsid w:val="00B51606"/>
    <w:rsid w:val="00B55170"/>
    <w:rsid w:val="00B70867"/>
    <w:rsid w:val="00B842A2"/>
    <w:rsid w:val="00B86FF1"/>
    <w:rsid w:val="00B95A0A"/>
    <w:rsid w:val="00BA41C3"/>
    <w:rsid w:val="00BA4DFF"/>
    <w:rsid w:val="00BB1BFC"/>
    <w:rsid w:val="00BB3D17"/>
    <w:rsid w:val="00BB5890"/>
    <w:rsid w:val="00BC5B05"/>
    <w:rsid w:val="00BC608A"/>
    <w:rsid w:val="00BC72DF"/>
    <w:rsid w:val="00BD08FA"/>
    <w:rsid w:val="00BD38C4"/>
    <w:rsid w:val="00BE5AC7"/>
    <w:rsid w:val="00BE7320"/>
    <w:rsid w:val="00BF2A06"/>
    <w:rsid w:val="00BF5DA9"/>
    <w:rsid w:val="00C00D31"/>
    <w:rsid w:val="00C03B77"/>
    <w:rsid w:val="00C0644B"/>
    <w:rsid w:val="00C13087"/>
    <w:rsid w:val="00C13263"/>
    <w:rsid w:val="00C14265"/>
    <w:rsid w:val="00C17689"/>
    <w:rsid w:val="00C24E7B"/>
    <w:rsid w:val="00C27A0E"/>
    <w:rsid w:val="00C335DF"/>
    <w:rsid w:val="00C40AB2"/>
    <w:rsid w:val="00C42BFA"/>
    <w:rsid w:val="00C4314A"/>
    <w:rsid w:val="00C60934"/>
    <w:rsid w:val="00C6323E"/>
    <w:rsid w:val="00C662E0"/>
    <w:rsid w:val="00C72D6E"/>
    <w:rsid w:val="00CA28D2"/>
    <w:rsid w:val="00CD2673"/>
    <w:rsid w:val="00CE36D5"/>
    <w:rsid w:val="00CE4063"/>
    <w:rsid w:val="00CE791E"/>
    <w:rsid w:val="00CF6CBB"/>
    <w:rsid w:val="00D00900"/>
    <w:rsid w:val="00D06648"/>
    <w:rsid w:val="00D070BF"/>
    <w:rsid w:val="00D10BD2"/>
    <w:rsid w:val="00D15B8C"/>
    <w:rsid w:val="00D16918"/>
    <w:rsid w:val="00D16CCD"/>
    <w:rsid w:val="00D308E8"/>
    <w:rsid w:val="00D3290B"/>
    <w:rsid w:val="00D45379"/>
    <w:rsid w:val="00D52239"/>
    <w:rsid w:val="00D60FEA"/>
    <w:rsid w:val="00D6262B"/>
    <w:rsid w:val="00D70577"/>
    <w:rsid w:val="00D84482"/>
    <w:rsid w:val="00D90EAF"/>
    <w:rsid w:val="00D936F6"/>
    <w:rsid w:val="00D93B5D"/>
    <w:rsid w:val="00DA685E"/>
    <w:rsid w:val="00DB74D4"/>
    <w:rsid w:val="00DC2B5D"/>
    <w:rsid w:val="00DC38A2"/>
    <w:rsid w:val="00DC4D06"/>
    <w:rsid w:val="00DD3141"/>
    <w:rsid w:val="00DD4ADA"/>
    <w:rsid w:val="00DE62F9"/>
    <w:rsid w:val="00DE72D0"/>
    <w:rsid w:val="00DF489A"/>
    <w:rsid w:val="00DF6C8E"/>
    <w:rsid w:val="00DF70B5"/>
    <w:rsid w:val="00E04EB1"/>
    <w:rsid w:val="00E05C31"/>
    <w:rsid w:val="00E07DC6"/>
    <w:rsid w:val="00E07FDC"/>
    <w:rsid w:val="00E152ED"/>
    <w:rsid w:val="00E23BF5"/>
    <w:rsid w:val="00E34BEB"/>
    <w:rsid w:val="00E67FC4"/>
    <w:rsid w:val="00E7427E"/>
    <w:rsid w:val="00E849B1"/>
    <w:rsid w:val="00E92453"/>
    <w:rsid w:val="00EA120E"/>
    <w:rsid w:val="00EB2EAE"/>
    <w:rsid w:val="00EB5B8A"/>
    <w:rsid w:val="00EC1A55"/>
    <w:rsid w:val="00EC2C72"/>
    <w:rsid w:val="00EC3959"/>
    <w:rsid w:val="00ED143F"/>
    <w:rsid w:val="00F11E0C"/>
    <w:rsid w:val="00F21464"/>
    <w:rsid w:val="00F22285"/>
    <w:rsid w:val="00F23A36"/>
    <w:rsid w:val="00F3329C"/>
    <w:rsid w:val="00F34C71"/>
    <w:rsid w:val="00F43383"/>
    <w:rsid w:val="00F56935"/>
    <w:rsid w:val="00F627A9"/>
    <w:rsid w:val="00F6515E"/>
    <w:rsid w:val="00F7584A"/>
    <w:rsid w:val="00F81A37"/>
    <w:rsid w:val="00F90886"/>
    <w:rsid w:val="00F9565C"/>
    <w:rsid w:val="00FB6E03"/>
    <w:rsid w:val="00FC1F53"/>
    <w:rsid w:val="00FC3D43"/>
    <w:rsid w:val="00FC76DE"/>
    <w:rsid w:val="00FE5973"/>
    <w:rsid w:val="00FF64C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828217">
      <w:bodyDiv w:val="1"/>
      <w:marLeft w:val="0"/>
      <w:marRight w:val="0"/>
      <w:marTop w:val="0"/>
      <w:marBottom w:val="0"/>
      <w:divBdr>
        <w:top w:val="none" w:sz="0" w:space="0" w:color="auto"/>
        <w:left w:val="none" w:sz="0" w:space="0" w:color="auto"/>
        <w:bottom w:val="none" w:sz="0" w:space="0" w:color="auto"/>
        <w:right w:val="none" w:sz="0" w:space="0" w:color="auto"/>
      </w:divBdr>
    </w:div>
    <w:div w:id="735663353">
      <w:bodyDiv w:val="1"/>
      <w:marLeft w:val="0"/>
      <w:marRight w:val="0"/>
      <w:marTop w:val="0"/>
      <w:marBottom w:val="0"/>
      <w:divBdr>
        <w:top w:val="none" w:sz="0" w:space="0" w:color="auto"/>
        <w:left w:val="none" w:sz="0" w:space="0" w:color="auto"/>
        <w:bottom w:val="none" w:sz="0" w:space="0" w:color="auto"/>
        <w:right w:val="none" w:sz="0" w:space="0" w:color="auto"/>
      </w:divBdr>
    </w:div>
    <w:div w:id="1977565717">
      <w:bodyDiv w:val="1"/>
      <w:marLeft w:val="0"/>
      <w:marRight w:val="0"/>
      <w:marTop w:val="0"/>
      <w:marBottom w:val="0"/>
      <w:divBdr>
        <w:top w:val="none" w:sz="0" w:space="0" w:color="auto"/>
        <w:left w:val="none" w:sz="0" w:space="0" w:color="auto"/>
        <w:bottom w:val="none" w:sz="0" w:space="0" w:color="auto"/>
        <w:right w:val="none" w:sz="0" w:space="0" w:color="auto"/>
      </w:divBdr>
    </w:div>
    <w:div w:id="20779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
      <w:docPartPr>
        <w:name w:val="4B22F084B27B487280BFD4B6856C3E4A"/>
        <w:category>
          <w:name w:val="General"/>
          <w:gallery w:val="placeholder"/>
        </w:category>
        <w:types>
          <w:type w:val="bbPlcHdr"/>
        </w:types>
        <w:behaviors>
          <w:behavior w:val="content"/>
        </w:behaviors>
        <w:guid w:val="{82BA2A40-12A7-4E7A-9061-A5DC0C0A6303}"/>
      </w:docPartPr>
      <w:docPartBody>
        <w:p w:rsidR="00887273" w:rsidRDefault="004D5E40" w:rsidP="004D5E40">
          <w:pPr>
            <w:pStyle w:val="4B22F084B27B487280BFD4B6856C3E4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60952"/>
    <w:rsid w:val="00074CE3"/>
    <w:rsid w:val="000917A1"/>
    <w:rsid w:val="000B017B"/>
    <w:rsid w:val="00114721"/>
    <w:rsid w:val="00124A38"/>
    <w:rsid w:val="001543EE"/>
    <w:rsid w:val="001C64BD"/>
    <w:rsid w:val="001D04B2"/>
    <w:rsid w:val="00205713"/>
    <w:rsid w:val="002D60D3"/>
    <w:rsid w:val="0030475F"/>
    <w:rsid w:val="00374AD1"/>
    <w:rsid w:val="00375872"/>
    <w:rsid w:val="0038441F"/>
    <w:rsid w:val="003C75A3"/>
    <w:rsid w:val="00431F07"/>
    <w:rsid w:val="004374FC"/>
    <w:rsid w:val="00480383"/>
    <w:rsid w:val="004D5E40"/>
    <w:rsid w:val="00523151"/>
    <w:rsid w:val="005776E8"/>
    <w:rsid w:val="005B13EC"/>
    <w:rsid w:val="00633130"/>
    <w:rsid w:val="00636859"/>
    <w:rsid w:val="006D2130"/>
    <w:rsid w:val="007359A4"/>
    <w:rsid w:val="007B0A13"/>
    <w:rsid w:val="007B71F1"/>
    <w:rsid w:val="007C2234"/>
    <w:rsid w:val="007E38AD"/>
    <w:rsid w:val="00816611"/>
    <w:rsid w:val="008631A8"/>
    <w:rsid w:val="00887273"/>
    <w:rsid w:val="009A4511"/>
    <w:rsid w:val="00A26E39"/>
    <w:rsid w:val="00A27624"/>
    <w:rsid w:val="00A3070B"/>
    <w:rsid w:val="00A75AB3"/>
    <w:rsid w:val="00AA770C"/>
    <w:rsid w:val="00AF366C"/>
    <w:rsid w:val="00B22FA3"/>
    <w:rsid w:val="00B33630"/>
    <w:rsid w:val="00B33DD3"/>
    <w:rsid w:val="00B5293B"/>
    <w:rsid w:val="00B86236"/>
    <w:rsid w:val="00B908C5"/>
    <w:rsid w:val="00B9646B"/>
    <w:rsid w:val="00BD42EC"/>
    <w:rsid w:val="00BE035C"/>
    <w:rsid w:val="00C24AE8"/>
    <w:rsid w:val="00C67BF6"/>
    <w:rsid w:val="00CA4F66"/>
    <w:rsid w:val="00CE0426"/>
    <w:rsid w:val="00CE1ACC"/>
    <w:rsid w:val="00D27270"/>
    <w:rsid w:val="00D66F1C"/>
    <w:rsid w:val="00DC2F9A"/>
    <w:rsid w:val="00E101B4"/>
    <w:rsid w:val="00E54AC3"/>
    <w:rsid w:val="00E7131B"/>
    <w:rsid w:val="00E92904"/>
    <w:rsid w:val="00EE7335"/>
    <w:rsid w:val="00EF51EF"/>
    <w:rsid w:val="00F02FCB"/>
    <w:rsid w:val="00F8271D"/>
    <w:rsid w:val="00F85223"/>
    <w:rsid w:val="00FB5E57"/>
    <w:rsid w:val="00FE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4D5E40"/>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4B22F084B27B487280BFD4B6856C3E4A">
    <w:name w:val="4B22F084B27B487280BFD4B6856C3E4A"/>
    <w:rsid w:val="004D5E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217</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190</cp:revision>
  <cp:lastPrinted>2017-10-11T11:17:00Z</cp:lastPrinted>
  <dcterms:created xsi:type="dcterms:W3CDTF">2014-06-19T11:31:00Z</dcterms:created>
  <dcterms:modified xsi:type="dcterms:W3CDTF">2019-03-08T08:18:00Z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